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1C" w:rsidRPr="0099727E" w:rsidRDefault="00D84BAB" w:rsidP="00FA3D2A">
      <w:pPr>
        <w:pStyle w:val="ChecklistTitle"/>
        <w:spacing w:before="0" w:after="0"/>
        <w:rPr>
          <w:sz w:val="24"/>
          <w:szCs w:val="24"/>
        </w:rPr>
      </w:pPr>
      <w:bookmarkStart w:id="0" w:name="_GoBack"/>
      <w:bookmarkEnd w:id="0"/>
      <w:r w:rsidRPr="0099727E">
        <w:rPr>
          <w:sz w:val="24"/>
          <w:szCs w:val="24"/>
        </w:rPr>
        <w:t>PRC</w:t>
      </w:r>
      <w:r w:rsidR="009C34E7" w:rsidRPr="0099727E">
        <w:rPr>
          <w:sz w:val="24"/>
          <w:szCs w:val="24"/>
        </w:rPr>
        <w:t xml:space="preserve"> </w:t>
      </w:r>
      <w:r w:rsidRPr="0099727E">
        <w:rPr>
          <w:sz w:val="24"/>
          <w:szCs w:val="24"/>
        </w:rPr>
        <w:t>Eligibility</w:t>
      </w:r>
      <w:r w:rsidR="009730AC" w:rsidRPr="0099727E">
        <w:rPr>
          <w:sz w:val="24"/>
          <w:szCs w:val="24"/>
        </w:rPr>
        <w:t xml:space="preserve"> Assessment Tool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999"/>
        <w:gridCol w:w="999"/>
        <w:gridCol w:w="3022"/>
      </w:tblGrid>
      <w:tr w:rsidR="00B34F62" w:rsidTr="00C25633">
        <w:trPr>
          <w:trHeight w:val="40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4F62" w:rsidRPr="00C56B0B" w:rsidRDefault="00B34F62" w:rsidP="004F2F58">
            <w:pPr>
              <w:pStyle w:val="ColumnHeadings"/>
              <w:jc w:val="left"/>
              <w:rPr>
                <w:sz w:val="24"/>
                <w:szCs w:val="24"/>
              </w:rPr>
            </w:pPr>
            <w:r w:rsidRPr="00C56B0B">
              <w:rPr>
                <w:sz w:val="24"/>
                <w:szCs w:val="24"/>
              </w:rPr>
              <w:t>Applicant</w:t>
            </w:r>
            <w:r w:rsidR="00C509CF">
              <w:rPr>
                <w:sz w:val="24"/>
                <w:szCs w:val="24"/>
              </w:rPr>
              <w:t>/Organization</w:t>
            </w:r>
            <w:r w:rsidRPr="00C56B0B">
              <w:rPr>
                <w:sz w:val="24"/>
                <w:szCs w:val="24"/>
              </w:rPr>
              <w:t>:</w:t>
            </w:r>
            <w:r w:rsidR="00C25633">
              <w:rPr>
                <w:sz w:val="24"/>
                <w:szCs w:val="24"/>
              </w:rPr>
              <w:t xml:space="preserve">                                                                        Funding Request: $</w:t>
            </w:r>
          </w:p>
        </w:tc>
      </w:tr>
      <w:tr w:rsidR="007A38CE" w:rsidTr="00C2563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5D1C" w:rsidRDefault="00275D1C" w:rsidP="00C25633">
            <w:pPr>
              <w:pStyle w:val="ColumnHeadings"/>
            </w:pPr>
          </w:p>
          <w:p w:rsidR="00275D1C" w:rsidRPr="0097040A" w:rsidRDefault="00275D1C" w:rsidP="00D24E93">
            <w:pPr>
              <w:pStyle w:val="ColumnHeadings"/>
              <w:spacing w:before="0" w:after="0"/>
              <w:rPr>
                <w:sz w:val="20"/>
                <w:szCs w:val="20"/>
              </w:rPr>
            </w:pPr>
            <w:r w:rsidRPr="00C25633">
              <w:rPr>
                <w:sz w:val="28"/>
                <w:szCs w:val="20"/>
              </w:rPr>
              <w:t>Criteria</w:t>
            </w:r>
          </w:p>
        </w:tc>
        <w:tc>
          <w:tcPr>
            <w:tcW w:w="0" w:type="auto"/>
            <w:gridSpan w:val="2"/>
            <w:shd w:val="clear" w:color="auto" w:fill="C0C0C0"/>
          </w:tcPr>
          <w:p w:rsidR="00CE0379" w:rsidRDefault="00CE0379" w:rsidP="00CE0379">
            <w:pPr>
              <w:pStyle w:val="ColumnHeadings"/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</w:t>
            </w:r>
            <w:r w:rsidR="00C25633">
              <w:rPr>
                <w:sz w:val="20"/>
                <w:szCs w:val="20"/>
              </w:rPr>
              <w:t xml:space="preserve"> System</w:t>
            </w:r>
          </w:p>
          <w:p w:rsidR="00275D1C" w:rsidRPr="0097040A" w:rsidRDefault="000C2E14" w:rsidP="005B0180">
            <w:pPr>
              <w:pStyle w:val="ColumnHeadings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5CCD">
              <w:rPr>
                <w:sz w:val="20"/>
                <w:szCs w:val="20"/>
              </w:rPr>
              <w:t>=</w:t>
            </w:r>
            <w:r w:rsidR="00540A25">
              <w:rPr>
                <w:i/>
                <w:sz w:val="20"/>
                <w:szCs w:val="20"/>
              </w:rPr>
              <w:t xml:space="preserve">criterion </w:t>
            </w:r>
            <w:r w:rsidR="00525CCD" w:rsidRPr="00CE0379">
              <w:rPr>
                <w:i/>
                <w:sz w:val="20"/>
                <w:szCs w:val="20"/>
              </w:rPr>
              <w:t>not met</w:t>
            </w:r>
            <w:r w:rsidR="005B0180">
              <w:rPr>
                <w:i/>
                <w:sz w:val="20"/>
                <w:szCs w:val="20"/>
              </w:rPr>
              <w:t>;</w:t>
            </w:r>
            <w:r w:rsidR="006A156A">
              <w:rPr>
                <w:sz w:val="20"/>
                <w:szCs w:val="20"/>
              </w:rPr>
              <w:t xml:space="preserve"> </w:t>
            </w:r>
            <w:r w:rsidR="00000798">
              <w:rPr>
                <w:sz w:val="20"/>
                <w:szCs w:val="20"/>
              </w:rPr>
              <w:t>1=</w:t>
            </w:r>
            <w:r w:rsidR="00000798" w:rsidRPr="00CE0379">
              <w:rPr>
                <w:i/>
                <w:sz w:val="20"/>
                <w:szCs w:val="20"/>
              </w:rPr>
              <w:t>partially met</w:t>
            </w:r>
            <w:r w:rsidR="00000798">
              <w:rPr>
                <w:i/>
                <w:sz w:val="20"/>
                <w:szCs w:val="20"/>
              </w:rPr>
              <w:t xml:space="preserve"> criterion</w:t>
            </w:r>
            <w:r w:rsidR="005B0180">
              <w:rPr>
                <w:i/>
                <w:sz w:val="20"/>
                <w:szCs w:val="20"/>
              </w:rPr>
              <w:t>;</w:t>
            </w:r>
            <w:r w:rsidR="00000798">
              <w:rPr>
                <w:i/>
                <w:sz w:val="20"/>
                <w:szCs w:val="20"/>
              </w:rPr>
              <w:t xml:space="preserve"> </w:t>
            </w:r>
            <w:r w:rsidR="00000798">
              <w:rPr>
                <w:sz w:val="20"/>
                <w:szCs w:val="20"/>
              </w:rPr>
              <w:t>2=</w:t>
            </w:r>
            <w:r w:rsidR="00000798">
              <w:rPr>
                <w:i/>
                <w:sz w:val="20"/>
                <w:szCs w:val="20"/>
              </w:rPr>
              <w:t xml:space="preserve">criterion </w:t>
            </w:r>
            <w:r w:rsidR="00000798" w:rsidRPr="00CE0379">
              <w:rPr>
                <w:i/>
                <w:sz w:val="20"/>
                <w:szCs w:val="20"/>
              </w:rPr>
              <w:t>met</w:t>
            </w:r>
          </w:p>
        </w:tc>
        <w:tc>
          <w:tcPr>
            <w:tcW w:w="3022" w:type="dxa"/>
            <w:shd w:val="clear" w:color="auto" w:fill="C0C0C0"/>
            <w:vAlign w:val="center"/>
          </w:tcPr>
          <w:p w:rsidR="00275D1C" w:rsidRPr="0097040A" w:rsidRDefault="00470094" w:rsidP="00D24E93">
            <w:pPr>
              <w:pStyle w:val="ColumnHeadings"/>
              <w:spacing w:before="0" w:after="0"/>
              <w:rPr>
                <w:sz w:val="20"/>
                <w:szCs w:val="20"/>
              </w:rPr>
            </w:pPr>
            <w:r w:rsidRPr="00C25633">
              <w:rPr>
                <w:sz w:val="28"/>
                <w:szCs w:val="20"/>
              </w:rPr>
              <w:t>Please provide an example.</w:t>
            </w:r>
          </w:p>
        </w:tc>
      </w:tr>
      <w:tr w:rsidR="007A38CE" w:rsidTr="00C509CF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A" w:rsidRPr="00275D1C" w:rsidRDefault="009006B8" w:rsidP="000E36E9">
            <w:pPr>
              <w:pStyle w:val="Checklist"/>
              <w:numPr>
                <w:ilvl w:val="0"/>
                <w:numId w:val="1"/>
              </w:numPr>
              <w:spacing w:before="120" w:after="0"/>
            </w:pPr>
            <w:r>
              <w:rPr>
                <w:sz w:val="22"/>
              </w:rPr>
              <w:t>Th</w:t>
            </w:r>
            <w:r w:rsidRPr="00C509CF">
              <w:rPr>
                <w:sz w:val="22"/>
              </w:rPr>
              <w:t xml:space="preserve">e </w:t>
            </w:r>
            <w:r w:rsidR="00DD3AE2" w:rsidRPr="00C509CF">
              <w:rPr>
                <w:sz w:val="22"/>
              </w:rPr>
              <w:t>organization</w:t>
            </w:r>
            <w:r w:rsidR="009113D0" w:rsidRPr="00C509CF">
              <w:rPr>
                <w:sz w:val="22"/>
              </w:rPr>
              <w:t>’</w:t>
            </w:r>
            <w:r w:rsidR="00DD3AE2" w:rsidRPr="00C509CF">
              <w:rPr>
                <w:sz w:val="22"/>
              </w:rPr>
              <w:t>s service</w:t>
            </w:r>
            <w:r w:rsidR="00626E70" w:rsidRPr="00C509CF">
              <w:rPr>
                <w:sz w:val="22"/>
              </w:rPr>
              <w:t xml:space="preserve"> or </w:t>
            </w:r>
            <w:r w:rsidR="00C509CF" w:rsidRPr="00C509CF">
              <w:rPr>
                <w:sz w:val="22"/>
              </w:rPr>
              <w:t>program identifies</w:t>
            </w:r>
            <w:r w:rsidRPr="00C509CF">
              <w:rPr>
                <w:sz w:val="22"/>
              </w:rPr>
              <w:t xml:space="preserve"> </w:t>
            </w:r>
            <w:r w:rsidR="00C509CF" w:rsidRPr="00C509CF">
              <w:rPr>
                <w:sz w:val="22"/>
              </w:rPr>
              <w:t xml:space="preserve">minimum </w:t>
            </w:r>
            <w:r w:rsidRPr="00C509CF">
              <w:rPr>
                <w:sz w:val="22"/>
              </w:rPr>
              <w:t xml:space="preserve">one </w:t>
            </w:r>
            <w:r w:rsidR="00C509CF" w:rsidRPr="00C509CF">
              <w:rPr>
                <w:sz w:val="22"/>
              </w:rPr>
              <w:t xml:space="preserve">area </w:t>
            </w:r>
            <w:r w:rsidRPr="00C509CF">
              <w:rPr>
                <w:sz w:val="22"/>
              </w:rPr>
              <w:t>of the followin</w:t>
            </w:r>
            <w:r w:rsidR="00C509CF" w:rsidRPr="00C509CF">
              <w:rPr>
                <w:sz w:val="22"/>
              </w:rPr>
              <w:t>g</w:t>
            </w:r>
            <w:r w:rsidRPr="00C509CF">
              <w:rPr>
                <w:sz w:val="22"/>
              </w:rPr>
              <w:t xml:space="preserve">: parks and </w:t>
            </w:r>
            <w:r w:rsidR="00626E70" w:rsidRPr="00C509CF">
              <w:rPr>
                <w:sz w:val="22"/>
              </w:rPr>
              <w:t>recreation, arts, culture and</w:t>
            </w:r>
            <w:r w:rsidRPr="00C509CF">
              <w:rPr>
                <w:sz w:val="22"/>
              </w:rPr>
              <w:t xml:space="preserve"> heritage, </w:t>
            </w:r>
            <w:r w:rsidR="000E36E9">
              <w:rPr>
                <w:sz w:val="22"/>
              </w:rPr>
              <w:t xml:space="preserve">or </w:t>
            </w:r>
            <w:r w:rsidRPr="00C509CF">
              <w:rPr>
                <w:sz w:val="22"/>
              </w:rPr>
              <w:t>social wellness</w:t>
            </w:r>
            <w:r w:rsidR="00626E70" w:rsidRPr="00C509CF">
              <w:rPr>
                <w:sz w:val="22"/>
              </w:rPr>
              <w:t>.</w:t>
            </w:r>
          </w:p>
        </w:tc>
        <w:tc>
          <w:tcPr>
            <w:tcW w:w="0" w:type="auto"/>
            <w:gridSpan w:val="2"/>
          </w:tcPr>
          <w:p w:rsidR="00275D1C" w:rsidRDefault="00B51583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275D1C"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275D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75D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275D1C" w:rsidRDefault="00D67EA2" w:rsidP="00D67EA2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4D4A">
              <w:rPr>
                <w:sz w:val="24"/>
                <w:szCs w:val="24"/>
              </w:rPr>
              <w:t xml:space="preserve">   </w:t>
            </w:r>
            <w:r w:rsidR="000C2E14">
              <w:rPr>
                <w:sz w:val="24"/>
                <w:szCs w:val="24"/>
              </w:rPr>
              <w:t xml:space="preserve"> 1</w:t>
            </w:r>
            <w:r w:rsidR="00275D1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275D1C" w:rsidRPr="000E36E9" w:rsidRDefault="00275D1C" w:rsidP="009730AC">
            <w:pPr>
              <w:pStyle w:val="ChecklistTitle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A38CE" w:rsidTr="00C509CF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1C" w:rsidRPr="00990A5A" w:rsidRDefault="00275D1C" w:rsidP="00C509CF">
            <w:pPr>
              <w:pStyle w:val="Checklist"/>
              <w:numPr>
                <w:ilvl w:val="0"/>
                <w:numId w:val="1"/>
              </w:numPr>
              <w:spacing w:before="120" w:after="0"/>
            </w:pPr>
            <w:r w:rsidRPr="007C062D">
              <w:rPr>
                <w:sz w:val="22"/>
              </w:rPr>
              <w:t xml:space="preserve">The </w:t>
            </w:r>
            <w:r w:rsidR="00502C58">
              <w:rPr>
                <w:sz w:val="22"/>
              </w:rPr>
              <w:t>organization</w:t>
            </w:r>
            <w:r w:rsidR="00E003EF">
              <w:rPr>
                <w:sz w:val="22"/>
              </w:rPr>
              <w:t>’s</w:t>
            </w:r>
            <w:r w:rsidR="00502C58">
              <w:rPr>
                <w:sz w:val="22"/>
              </w:rPr>
              <w:t xml:space="preserve"> </w:t>
            </w:r>
            <w:r w:rsidR="00626E70">
              <w:rPr>
                <w:sz w:val="22"/>
              </w:rPr>
              <w:t xml:space="preserve">program enhances the well-being of </w:t>
            </w:r>
            <w:r w:rsidR="00C509CF">
              <w:rPr>
                <w:sz w:val="22"/>
              </w:rPr>
              <w:t>Leduc residents.</w:t>
            </w:r>
          </w:p>
        </w:tc>
        <w:tc>
          <w:tcPr>
            <w:tcW w:w="0" w:type="auto"/>
            <w:gridSpan w:val="2"/>
          </w:tcPr>
          <w:p w:rsidR="00CE0379" w:rsidRDefault="00CE0379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275D1C" w:rsidRDefault="00D67EA2" w:rsidP="000C2E14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</w:tcPr>
          <w:p w:rsidR="00275D1C" w:rsidRPr="000E36E9" w:rsidRDefault="00275D1C" w:rsidP="009730AC">
            <w:pPr>
              <w:pStyle w:val="Checklist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A" w:rsidRPr="009113D0" w:rsidRDefault="00990A5A" w:rsidP="00990A5A">
            <w:pPr>
              <w:pStyle w:val="Checklist"/>
              <w:numPr>
                <w:ilvl w:val="0"/>
                <w:numId w:val="1"/>
              </w:numPr>
              <w:spacing w:before="120" w:after="0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502C58">
              <w:rPr>
                <w:sz w:val="22"/>
              </w:rPr>
              <w:t>organization helps</w:t>
            </w:r>
            <w:r w:rsidR="00275D1C" w:rsidRPr="007C062D">
              <w:rPr>
                <w:sz w:val="22"/>
              </w:rPr>
              <w:t xml:space="preserve"> </w:t>
            </w:r>
            <w:r>
              <w:rPr>
                <w:sz w:val="22"/>
              </w:rPr>
              <w:t>promote the development of accessible services and activities to Leduc residents.</w:t>
            </w:r>
          </w:p>
        </w:tc>
        <w:tc>
          <w:tcPr>
            <w:tcW w:w="0" w:type="auto"/>
            <w:gridSpan w:val="2"/>
          </w:tcPr>
          <w:p w:rsidR="00CE0379" w:rsidRDefault="00CE0379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275D1C" w:rsidRDefault="00D67EA2" w:rsidP="00D67EA2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</w:tcPr>
          <w:p w:rsidR="00275D1C" w:rsidRPr="000E36E9" w:rsidRDefault="00275D1C" w:rsidP="009730AC">
            <w:pPr>
              <w:pStyle w:val="Checklist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A" w:rsidRPr="009113D0" w:rsidRDefault="00990A5A" w:rsidP="00990A5A">
            <w:pPr>
              <w:pStyle w:val="Checklist"/>
              <w:numPr>
                <w:ilvl w:val="0"/>
                <w:numId w:val="1"/>
              </w:numPr>
              <w:spacing w:before="120" w:after="0"/>
              <w:rPr>
                <w:sz w:val="22"/>
              </w:rPr>
            </w:pPr>
            <w:r>
              <w:rPr>
                <w:sz w:val="22"/>
              </w:rPr>
              <w:t xml:space="preserve"> The </w:t>
            </w:r>
            <w:r w:rsidR="00E003EF">
              <w:rPr>
                <w:sz w:val="22"/>
              </w:rPr>
              <w:t xml:space="preserve">organization </w:t>
            </w:r>
            <w:r w:rsidR="00275D1C" w:rsidRPr="007C062D">
              <w:rPr>
                <w:sz w:val="22"/>
              </w:rPr>
              <w:t xml:space="preserve">helps </w:t>
            </w:r>
            <w:r>
              <w:rPr>
                <w:sz w:val="22"/>
              </w:rPr>
              <w:t>enhance the quality of community life for residents of Leduc.</w:t>
            </w:r>
          </w:p>
        </w:tc>
        <w:tc>
          <w:tcPr>
            <w:tcW w:w="0" w:type="auto"/>
            <w:gridSpan w:val="2"/>
          </w:tcPr>
          <w:p w:rsidR="00CE0379" w:rsidRDefault="00CE0379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275D1C" w:rsidRDefault="00D67EA2" w:rsidP="000C2E14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</w:tcPr>
          <w:p w:rsidR="00275D1C" w:rsidRPr="000E36E9" w:rsidRDefault="00275D1C" w:rsidP="009730AC">
            <w:pPr>
              <w:pStyle w:val="Checklist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38CE" w:rsidTr="00C25633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1C" w:rsidRPr="007C062D" w:rsidRDefault="00275D1C" w:rsidP="00502C58">
            <w:pPr>
              <w:pStyle w:val="Checklist"/>
              <w:numPr>
                <w:ilvl w:val="0"/>
                <w:numId w:val="1"/>
              </w:numPr>
              <w:spacing w:before="120" w:after="0"/>
              <w:rPr>
                <w:sz w:val="22"/>
              </w:rPr>
            </w:pPr>
            <w:r w:rsidRPr="007C062D">
              <w:rPr>
                <w:sz w:val="22"/>
              </w:rPr>
              <w:t xml:space="preserve"> The </w:t>
            </w:r>
            <w:r w:rsidR="00EC1DA8">
              <w:rPr>
                <w:sz w:val="22"/>
              </w:rPr>
              <w:t xml:space="preserve">organization generates </w:t>
            </w:r>
            <w:r w:rsidR="00990A5A">
              <w:rPr>
                <w:sz w:val="22"/>
              </w:rPr>
              <w:t xml:space="preserve">economic benefits </w:t>
            </w:r>
            <w:r w:rsidR="00EC1DA8">
              <w:rPr>
                <w:sz w:val="22"/>
              </w:rPr>
              <w:t xml:space="preserve">for the </w:t>
            </w:r>
            <w:r w:rsidR="00502C58">
              <w:rPr>
                <w:sz w:val="22"/>
              </w:rPr>
              <w:t xml:space="preserve">City of </w:t>
            </w:r>
            <w:r w:rsidR="00990A5A">
              <w:rPr>
                <w:sz w:val="22"/>
              </w:rPr>
              <w:t xml:space="preserve">Leduc. </w:t>
            </w:r>
          </w:p>
        </w:tc>
        <w:tc>
          <w:tcPr>
            <w:tcW w:w="0" w:type="auto"/>
            <w:gridSpan w:val="2"/>
          </w:tcPr>
          <w:p w:rsidR="00CE0379" w:rsidRDefault="00CE0379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275D1C" w:rsidRDefault="00D67EA2" w:rsidP="000C2E14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</w:tcPr>
          <w:p w:rsidR="00275D1C" w:rsidRPr="000E36E9" w:rsidRDefault="00275D1C" w:rsidP="009730AC">
            <w:pPr>
              <w:pStyle w:val="Checklist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95" w:rsidRPr="00B53695" w:rsidRDefault="0086737D" w:rsidP="0086737D">
            <w:pPr>
              <w:pStyle w:val="Checklist"/>
              <w:numPr>
                <w:ilvl w:val="0"/>
                <w:numId w:val="1"/>
              </w:numPr>
              <w:spacing w:before="120" w:after="0"/>
              <w:rPr>
                <w:sz w:val="22"/>
              </w:rPr>
            </w:pPr>
            <w:r>
              <w:rPr>
                <w:sz w:val="22"/>
              </w:rPr>
              <w:t xml:space="preserve">Organization has </w:t>
            </w:r>
            <w:r w:rsidR="009113D0">
              <w:rPr>
                <w:sz w:val="22"/>
              </w:rPr>
              <w:t xml:space="preserve">programs/initiatives that help create opportunities for </w:t>
            </w:r>
            <w:r w:rsidR="001603AE">
              <w:rPr>
                <w:sz w:val="22"/>
              </w:rPr>
              <w:t xml:space="preserve">community engagement.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E0379" w:rsidRDefault="00CE0379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8462EE" w:rsidRDefault="00D67EA2" w:rsidP="000C2E14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8462EE" w:rsidRPr="000E36E9" w:rsidRDefault="008462EE" w:rsidP="003B303C">
            <w:pPr>
              <w:pStyle w:val="ChecklistTitle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7C062D" w:rsidRDefault="00540A25" w:rsidP="00EC09DA">
            <w:pPr>
              <w:pStyle w:val="Checklist"/>
              <w:numPr>
                <w:ilvl w:val="0"/>
                <w:numId w:val="1"/>
              </w:numPr>
              <w:spacing w:before="120" w:after="0"/>
              <w:rPr>
                <w:sz w:val="22"/>
              </w:rPr>
            </w:pPr>
            <w:r>
              <w:rPr>
                <w:sz w:val="22"/>
              </w:rPr>
              <w:t>The organization includes examples of partnership with local, regional or provincial stakeholders.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E0379" w:rsidRDefault="00CE0379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FA3D2A" w:rsidRDefault="00D67EA2" w:rsidP="000C2E14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FA3D2A" w:rsidRPr="000E36E9" w:rsidRDefault="00FA3D2A" w:rsidP="003B303C">
            <w:pPr>
              <w:pStyle w:val="ChecklistTitle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7C062D" w:rsidRDefault="009006B8" w:rsidP="002341A0">
            <w:pPr>
              <w:pStyle w:val="Checklist"/>
              <w:numPr>
                <w:ilvl w:val="0"/>
                <w:numId w:val="1"/>
              </w:numPr>
              <w:spacing w:before="120" w:after="0"/>
              <w:rPr>
                <w:sz w:val="22"/>
              </w:rPr>
            </w:pPr>
            <w:r>
              <w:rPr>
                <w:sz w:val="22"/>
              </w:rPr>
              <w:t>Has the organization</w:t>
            </w:r>
            <w:r w:rsidR="00FA3D2A" w:rsidRPr="007C062D">
              <w:rPr>
                <w:sz w:val="22"/>
              </w:rPr>
              <w:t xml:space="preserve"> actively looked for additional funding sources?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E0379" w:rsidRDefault="00CE0379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FA3D2A" w:rsidRDefault="00D67EA2" w:rsidP="000C2E14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FA3D2A" w:rsidRPr="000E36E9" w:rsidRDefault="00FA3D2A" w:rsidP="003B303C">
            <w:pPr>
              <w:pStyle w:val="Checklist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4" w:rsidRPr="007C062D" w:rsidRDefault="00470094" w:rsidP="002341A0">
            <w:pPr>
              <w:pStyle w:val="Checklist"/>
              <w:numPr>
                <w:ilvl w:val="0"/>
                <w:numId w:val="1"/>
              </w:numPr>
              <w:spacing w:before="120" w:after="0"/>
              <w:rPr>
                <w:sz w:val="22"/>
              </w:rPr>
            </w:pPr>
            <w:r w:rsidRPr="007C062D">
              <w:rPr>
                <w:sz w:val="22"/>
              </w:rPr>
              <w:t xml:space="preserve">The amount requested is </w:t>
            </w:r>
            <w:r w:rsidRPr="007C062D">
              <w:rPr>
                <w:i/>
                <w:sz w:val="22"/>
                <w:u w:val="single"/>
              </w:rPr>
              <w:t>less than 25%</w:t>
            </w:r>
            <w:r w:rsidRPr="007C062D">
              <w:rPr>
                <w:sz w:val="22"/>
              </w:rPr>
              <w:t xml:space="preserve"> of </w:t>
            </w:r>
            <w:r w:rsidR="008B0810" w:rsidRPr="007C062D">
              <w:rPr>
                <w:sz w:val="22"/>
              </w:rPr>
              <w:t>operating expenditures.</w:t>
            </w:r>
            <w:r w:rsidRPr="007C062D">
              <w:rPr>
                <w:sz w:val="2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36797" w:rsidRDefault="000E374C" w:rsidP="00536797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552925" w:rsidRDefault="00D67EA2" w:rsidP="00D67EA2">
            <w:pPr>
              <w:pStyle w:val="ChecklistTitle"/>
              <w:ind w:left="3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470094" w:rsidRPr="000E36E9" w:rsidRDefault="00470094" w:rsidP="003B303C">
            <w:pPr>
              <w:pStyle w:val="Checklist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2F" w:rsidRDefault="00C4692F" w:rsidP="00C4692F">
            <w:pPr>
              <w:pStyle w:val="Checklist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A7C9D" w:rsidRPr="00C4692F">
              <w:rPr>
                <w:sz w:val="22"/>
              </w:rPr>
              <w:t xml:space="preserve">The mandate of the </w:t>
            </w:r>
            <w:r w:rsidR="009006B8" w:rsidRPr="00C4692F">
              <w:rPr>
                <w:sz w:val="22"/>
              </w:rPr>
              <w:t>organization</w:t>
            </w:r>
            <w:r>
              <w:rPr>
                <w:sz w:val="22"/>
              </w:rPr>
              <w:t xml:space="preserve"> is in line with</w:t>
            </w:r>
          </w:p>
          <w:p w:rsidR="007A38CE" w:rsidRPr="00C4692F" w:rsidRDefault="00C4692F" w:rsidP="00C4692F">
            <w:pPr>
              <w:pStyle w:val="Checklist"/>
              <w:spacing w:before="0" w:after="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A7C9D" w:rsidRPr="00C4692F">
              <w:rPr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 w:rsidR="002A7C9D" w:rsidRPr="00C4692F">
              <w:rPr>
                <w:sz w:val="22"/>
              </w:rPr>
              <w:t>City of Leduc</w:t>
            </w:r>
            <w:r w:rsidR="00065220" w:rsidRPr="00C4692F">
              <w:rPr>
                <w:sz w:val="22"/>
              </w:rPr>
              <w:t>’s</w:t>
            </w:r>
            <w:r w:rsidR="002A7C9D" w:rsidRPr="00C4692F">
              <w:rPr>
                <w:sz w:val="22"/>
              </w:rPr>
              <w:t xml:space="preserve"> </w:t>
            </w:r>
            <w:r w:rsidR="00381EF6" w:rsidRPr="00C4692F">
              <w:rPr>
                <w:sz w:val="22"/>
              </w:rPr>
              <w:t>Community</w:t>
            </w:r>
            <w:r w:rsidR="002341A0" w:rsidRPr="00C4692F">
              <w:rPr>
                <w:sz w:val="22"/>
              </w:rPr>
              <w:t xml:space="preserve"> Wellness </w:t>
            </w:r>
            <w:r w:rsidR="00381EF6" w:rsidRPr="00C4692F">
              <w:rPr>
                <w:sz w:val="22"/>
              </w:rPr>
              <w:t>goal</w:t>
            </w:r>
            <w:r w:rsidR="002A7C9D" w:rsidRPr="00C4692F">
              <w:rPr>
                <w:sz w:val="22"/>
              </w:rPr>
              <w:t>.</w:t>
            </w:r>
            <w:r w:rsidR="007A38CE" w:rsidRPr="00C4692F">
              <w:rPr>
                <w:sz w:val="22"/>
              </w:rPr>
              <w:t xml:space="preserve"> </w:t>
            </w:r>
          </w:p>
          <w:p w:rsidR="0099727E" w:rsidRPr="00C4692F" w:rsidRDefault="0099727E" w:rsidP="00C4692F">
            <w:pPr>
              <w:pStyle w:val="Checklist"/>
              <w:spacing w:before="0" w:after="0"/>
              <w:ind w:left="720"/>
              <w:rPr>
                <w:i/>
                <w:sz w:val="18"/>
                <w:szCs w:val="18"/>
              </w:rPr>
            </w:pPr>
            <w:r w:rsidRPr="00C4692F">
              <w:rPr>
                <w:i/>
                <w:szCs w:val="18"/>
              </w:rPr>
              <w:t>We support a safe, healthy, active and caring community</w:t>
            </w:r>
            <w:r w:rsidR="00540A25" w:rsidRPr="00C4692F">
              <w:rPr>
                <w:i/>
                <w:szCs w:val="18"/>
              </w:rPr>
              <w:t xml:space="preserve">. </w:t>
            </w:r>
            <w:r w:rsidRPr="00C4692F">
              <w:rPr>
                <w:i/>
                <w:szCs w:val="18"/>
              </w:rPr>
              <w:t>We support initiatives that contribute to a health and sustainable environment. We ensure quality opportunities to participate in all aspects of our community and foster a sense of belonging.</w:t>
            </w:r>
            <w:r w:rsidRPr="00C4692F">
              <w:rPr>
                <w:i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341A0" w:rsidRDefault="002341A0" w:rsidP="000C2E14">
            <w:pPr>
              <w:pStyle w:val="Checklist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E2663">
              <w:rPr>
                <w:sz w:val="24"/>
                <w:szCs w:val="24"/>
              </w:rPr>
            </w:r>
            <w:r w:rsidR="004E266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2341A0" w:rsidRDefault="00D67EA2" w:rsidP="000C2E14">
            <w:pPr>
              <w:pStyle w:val="ChecklistTitl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0    1    2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2341A0" w:rsidRPr="000E36E9" w:rsidRDefault="002341A0" w:rsidP="000E36E9">
            <w:pPr>
              <w:pStyle w:val="Checklist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A38CE" w:rsidTr="00C256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A0" w:rsidRPr="00B34F62" w:rsidRDefault="002341A0" w:rsidP="002341A0">
            <w:pPr>
              <w:pStyle w:val="Checklist"/>
              <w:spacing w:before="120" w:after="0"/>
              <w:jc w:val="center"/>
              <w:rPr>
                <w:b/>
              </w:rPr>
            </w:pPr>
            <w:r w:rsidRPr="00B34F62">
              <w:rPr>
                <w:b/>
              </w:rPr>
              <w:t>TOTAL SCORE</w:t>
            </w:r>
            <w:r w:rsidR="007A38CE"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341A0" w:rsidRDefault="002341A0" w:rsidP="000C2E14">
            <w:pPr>
              <w:pStyle w:val="ChecklistTitl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525CCD">
              <w:rPr>
                <w:sz w:val="24"/>
                <w:szCs w:val="24"/>
              </w:rPr>
              <w:t>20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2341A0" w:rsidRDefault="002341A0" w:rsidP="003B303C">
            <w:pPr>
              <w:pStyle w:val="ChecklistTitle"/>
              <w:jc w:val="left"/>
              <w:rPr>
                <w:sz w:val="24"/>
                <w:szCs w:val="24"/>
              </w:rPr>
            </w:pPr>
          </w:p>
        </w:tc>
      </w:tr>
      <w:tr w:rsidR="00540A25" w:rsidTr="00540A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0A25" w:rsidRPr="00B34F62" w:rsidRDefault="00540A25" w:rsidP="002341A0">
            <w:pPr>
              <w:pStyle w:val="Checklist"/>
              <w:spacing w:before="120" w:after="0"/>
              <w:jc w:val="center"/>
              <w:rPr>
                <w:b/>
              </w:rPr>
            </w:pPr>
            <w:r w:rsidRPr="006F3839">
              <w:rPr>
                <w:b/>
                <w:sz w:val="22"/>
              </w:rPr>
              <w:t>If previously granted funding</w:t>
            </w:r>
            <w:r w:rsidRPr="007C062D">
              <w:rPr>
                <w:sz w:val="22"/>
              </w:rPr>
              <w:t xml:space="preserve"> were conditions/recommendations met?</w:t>
            </w:r>
            <w:r>
              <w:rPr>
                <w:sz w:val="22"/>
              </w:rPr>
              <w:t xml:space="preserve"> See attached letter outlining recommendations.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0A25" w:rsidRDefault="00540A25" w:rsidP="00540A25">
            <w:pPr>
              <w:pStyle w:val="ChecklistTitle"/>
              <w:rPr>
                <w:sz w:val="24"/>
                <w:szCs w:val="24"/>
              </w:rPr>
            </w:pPr>
            <w:r w:rsidRPr="00E003EF">
              <w:rPr>
                <w:b w:val="0"/>
                <w:sz w:val="22"/>
                <w:szCs w:val="22"/>
              </w:rPr>
              <w:t>Y or N</w:t>
            </w:r>
          </w:p>
        </w:tc>
      </w:tr>
      <w:tr w:rsidR="002341A0" w:rsidRPr="00275D1C" w:rsidTr="00C2563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2341A0" w:rsidRPr="00E5433E" w:rsidRDefault="00E5433E" w:rsidP="002341A0">
            <w:pPr>
              <w:pStyle w:val="ChecklistTitle"/>
              <w:spacing w:before="120" w:after="0"/>
              <w:jc w:val="left"/>
              <w:rPr>
                <w:i/>
                <w:sz w:val="20"/>
                <w:szCs w:val="20"/>
              </w:rPr>
            </w:pPr>
            <w:r w:rsidRPr="00E5433E">
              <w:rPr>
                <w:i/>
                <w:sz w:val="22"/>
                <w:szCs w:val="20"/>
              </w:rPr>
              <w:t>Additional Comments</w:t>
            </w:r>
            <w:r w:rsidR="00D24E93" w:rsidRPr="00E5433E">
              <w:rPr>
                <w:i/>
                <w:sz w:val="22"/>
                <w:szCs w:val="20"/>
              </w:rPr>
              <w:t xml:space="preserve"> (please circle)</w:t>
            </w:r>
          </w:p>
        </w:tc>
      </w:tr>
      <w:tr w:rsidR="007A38CE" w:rsidRPr="006651DC" w:rsidTr="00540A2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1A0" w:rsidRPr="00E003EF" w:rsidRDefault="002341A0" w:rsidP="00E5433E">
            <w:pPr>
              <w:pStyle w:val="ChecklistTitle"/>
              <w:numPr>
                <w:ilvl w:val="0"/>
                <w:numId w:val="5"/>
              </w:numPr>
              <w:spacing w:before="120" w:after="0"/>
              <w:jc w:val="left"/>
              <w:rPr>
                <w:b w:val="0"/>
                <w:sz w:val="22"/>
                <w:szCs w:val="22"/>
              </w:rPr>
            </w:pPr>
            <w:r w:rsidRPr="00E003EF">
              <w:rPr>
                <w:b w:val="0"/>
                <w:sz w:val="22"/>
                <w:szCs w:val="22"/>
              </w:rPr>
              <w:t xml:space="preserve">The </w:t>
            </w:r>
            <w:r w:rsidR="00E5433E" w:rsidRPr="00E003EF">
              <w:rPr>
                <w:b w:val="0"/>
                <w:sz w:val="22"/>
                <w:szCs w:val="22"/>
              </w:rPr>
              <w:t>organizations program duplicates other Leduc services.</w:t>
            </w:r>
            <w:r w:rsidRPr="00E003E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2341A0" w:rsidRPr="00E003EF" w:rsidRDefault="002341A0" w:rsidP="00C25633">
            <w:pPr>
              <w:pStyle w:val="ChecklistTitle"/>
              <w:spacing w:before="120" w:after="0"/>
              <w:rPr>
                <w:b w:val="0"/>
                <w:sz w:val="22"/>
                <w:szCs w:val="22"/>
              </w:rPr>
            </w:pPr>
            <w:r w:rsidRPr="00E003EF">
              <w:rPr>
                <w:b w:val="0"/>
                <w:sz w:val="22"/>
                <w:szCs w:val="22"/>
              </w:rPr>
              <w:t>Y or N</w:t>
            </w:r>
          </w:p>
        </w:tc>
      </w:tr>
      <w:tr w:rsidR="007A38CE" w:rsidRPr="006651DC" w:rsidTr="00540A2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3EF" w:rsidRPr="00E003EF" w:rsidRDefault="00E5433E" w:rsidP="00E003EF">
            <w:pPr>
              <w:pStyle w:val="ChecklistTitle"/>
              <w:numPr>
                <w:ilvl w:val="0"/>
                <w:numId w:val="5"/>
              </w:numPr>
              <w:spacing w:before="120" w:after="0"/>
              <w:jc w:val="left"/>
              <w:rPr>
                <w:b w:val="0"/>
                <w:sz w:val="22"/>
                <w:szCs w:val="22"/>
              </w:rPr>
            </w:pPr>
            <w:r w:rsidRPr="00E003EF">
              <w:rPr>
                <w:b w:val="0"/>
                <w:sz w:val="22"/>
                <w:szCs w:val="22"/>
              </w:rPr>
              <w:t>Organizations percentage of target area served in the City exceeds identified regional partners</w:t>
            </w:r>
            <w:r w:rsidR="00E003EF">
              <w:rPr>
                <w:b w:val="0"/>
                <w:sz w:val="22"/>
                <w:szCs w:val="22"/>
              </w:rPr>
              <w:t xml:space="preserve"> (page 5, GTO application).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2341A0" w:rsidRPr="00E003EF" w:rsidRDefault="002341A0" w:rsidP="00C25633">
            <w:pPr>
              <w:pStyle w:val="ChecklistTitle"/>
              <w:spacing w:before="120" w:after="0"/>
              <w:rPr>
                <w:b w:val="0"/>
                <w:sz w:val="22"/>
                <w:szCs w:val="22"/>
              </w:rPr>
            </w:pPr>
            <w:r w:rsidRPr="00E003EF">
              <w:rPr>
                <w:b w:val="0"/>
                <w:sz w:val="22"/>
                <w:szCs w:val="22"/>
              </w:rPr>
              <w:t>Y or N</w:t>
            </w:r>
          </w:p>
        </w:tc>
      </w:tr>
      <w:tr w:rsidR="007A38CE" w:rsidRPr="006651DC" w:rsidTr="00540A2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3EF" w:rsidRPr="00E003EF" w:rsidRDefault="00E003EF" w:rsidP="00E003EF">
            <w:pPr>
              <w:pStyle w:val="ChecklistTitle"/>
              <w:numPr>
                <w:ilvl w:val="0"/>
                <w:numId w:val="5"/>
              </w:numPr>
              <w:spacing w:before="12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Capital Expenditure (e.g. facility enhancement)</w:t>
            </w:r>
            <w:r w:rsidR="00B5369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123" w:type="dxa"/>
            <w:gridSpan w:val="2"/>
            <w:shd w:val="clear" w:color="auto" w:fill="auto"/>
          </w:tcPr>
          <w:p w:rsidR="00E003EF" w:rsidRPr="00E003EF" w:rsidRDefault="00E003EF" w:rsidP="00C25633">
            <w:pPr>
              <w:pStyle w:val="ChecklistTitle"/>
              <w:spacing w:before="120" w:after="0"/>
              <w:rPr>
                <w:b w:val="0"/>
                <w:sz w:val="22"/>
                <w:szCs w:val="22"/>
              </w:rPr>
            </w:pPr>
            <w:r w:rsidRPr="00E003EF">
              <w:rPr>
                <w:b w:val="0"/>
                <w:sz w:val="22"/>
                <w:szCs w:val="22"/>
              </w:rPr>
              <w:t>Y or N</w:t>
            </w:r>
          </w:p>
        </w:tc>
      </w:tr>
      <w:tr w:rsidR="002341A0" w:rsidRPr="006651DC" w:rsidTr="00D24E93">
        <w:trPr>
          <w:trHeight w:val="68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1A0" w:rsidRPr="007C062D" w:rsidRDefault="002341A0" w:rsidP="00C25633">
            <w:pPr>
              <w:pStyle w:val="ChecklistTitle"/>
              <w:spacing w:before="120" w:after="0"/>
              <w:jc w:val="left"/>
              <w:rPr>
                <w:i/>
                <w:sz w:val="24"/>
                <w:szCs w:val="20"/>
              </w:rPr>
            </w:pPr>
            <w:r w:rsidRPr="007C062D">
              <w:rPr>
                <w:i/>
                <w:sz w:val="24"/>
                <w:szCs w:val="20"/>
              </w:rPr>
              <w:t>COMMENTS:</w:t>
            </w:r>
          </w:p>
          <w:p w:rsidR="00662722" w:rsidRDefault="00662722" w:rsidP="00C050DA">
            <w:pPr>
              <w:pStyle w:val="ChecklistTitle"/>
              <w:jc w:val="left"/>
              <w:rPr>
                <w:sz w:val="24"/>
                <w:szCs w:val="24"/>
              </w:rPr>
            </w:pPr>
          </w:p>
          <w:p w:rsidR="00540A25" w:rsidRDefault="00540A25" w:rsidP="00C050DA">
            <w:pPr>
              <w:pStyle w:val="ChecklistTitle"/>
              <w:jc w:val="left"/>
              <w:rPr>
                <w:sz w:val="24"/>
                <w:szCs w:val="24"/>
              </w:rPr>
            </w:pPr>
          </w:p>
        </w:tc>
      </w:tr>
      <w:tr w:rsidR="002341A0" w:rsidRPr="006651DC" w:rsidTr="00662722">
        <w:trPr>
          <w:trHeight w:val="92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341A0" w:rsidRDefault="002341A0" w:rsidP="002341A0">
            <w:pPr>
              <w:pStyle w:val="ChecklistTitle"/>
              <w:spacing w:before="120" w:after="0"/>
              <w:jc w:val="left"/>
              <w:rPr>
                <w:sz w:val="24"/>
                <w:szCs w:val="20"/>
              </w:rPr>
            </w:pPr>
            <w:r w:rsidRPr="00D24E93">
              <w:rPr>
                <w:sz w:val="24"/>
                <w:szCs w:val="20"/>
              </w:rPr>
              <w:t>RECOMMENDATION:</w:t>
            </w:r>
            <w:r>
              <w:rPr>
                <w:sz w:val="24"/>
                <w:szCs w:val="20"/>
              </w:rPr>
              <w:t xml:space="preserve">      </w:t>
            </w:r>
            <w:r w:rsidRPr="002341A0">
              <w:rPr>
                <w:sz w:val="24"/>
                <w:szCs w:val="20"/>
              </w:rPr>
              <w:t xml:space="preserve"> GRANT </w:t>
            </w:r>
            <w:r>
              <w:rPr>
                <w:sz w:val="24"/>
                <w:szCs w:val="20"/>
              </w:rPr>
              <w:t xml:space="preserve">or DENY funding     </w:t>
            </w:r>
            <w:r w:rsidRPr="002341A0">
              <w:rPr>
                <w:sz w:val="24"/>
                <w:szCs w:val="20"/>
              </w:rPr>
              <w:t xml:space="preserve">                $__________for____Y</w:t>
            </w:r>
            <w:r>
              <w:rPr>
                <w:sz w:val="24"/>
                <w:szCs w:val="20"/>
              </w:rPr>
              <w:t>ear(s)</w:t>
            </w:r>
          </w:p>
          <w:p w:rsidR="002341A0" w:rsidRPr="00C25633" w:rsidRDefault="002341A0" w:rsidP="002341A0">
            <w:pPr>
              <w:pStyle w:val="ChecklistTitle"/>
              <w:spacing w:before="120" w:after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2341A0">
              <w:rPr>
                <w:sz w:val="20"/>
                <w:szCs w:val="20"/>
              </w:rPr>
              <w:t>(please circle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C050DA" w:rsidRPr="008462EE" w:rsidRDefault="00C050DA" w:rsidP="008462EE">
      <w:pPr>
        <w:tabs>
          <w:tab w:val="left" w:pos="960"/>
        </w:tabs>
      </w:pPr>
    </w:p>
    <w:sectPr w:rsidR="00C050DA" w:rsidRPr="008462EE" w:rsidSect="0023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26" w:right="1800" w:bottom="426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67" w:rsidRDefault="00561A67">
      <w:r>
        <w:separator/>
      </w:r>
    </w:p>
  </w:endnote>
  <w:endnote w:type="continuationSeparator" w:id="0">
    <w:p w:rsidR="00561A67" w:rsidRDefault="0056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95" w:rsidRDefault="00B53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95" w:rsidRDefault="00B53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95" w:rsidRDefault="00B53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67" w:rsidRDefault="00561A67">
      <w:r>
        <w:separator/>
      </w:r>
    </w:p>
  </w:footnote>
  <w:footnote w:type="continuationSeparator" w:id="0">
    <w:p w:rsidR="00561A67" w:rsidRDefault="0056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95" w:rsidRDefault="00B53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B3" w:rsidRDefault="00C8172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19D10" wp14:editId="0EF34270">
              <wp:simplePos x="0" y="0"/>
              <wp:positionH relativeFrom="column">
                <wp:posOffset>-1143000</wp:posOffset>
              </wp:positionH>
              <wp:positionV relativeFrom="paragraph">
                <wp:posOffset>-66675</wp:posOffset>
              </wp:positionV>
              <wp:extent cx="7886700" cy="1143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14300"/>
                      </a:xfrm>
                      <a:prstGeom prst="rect">
                        <a:avLst/>
                      </a:prstGeom>
                      <a:solidFill>
                        <a:srgbClr val="C2D6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D7CD6" id="Rectangle 7" o:spid="_x0000_s1026" style="position:absolute;margin-left:-90pt;margin-top:-5.25pt;width:62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" fillcolor="#c2d69b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95" w:rsidRDefault="00B53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3F"/>
    <w:multiLevelType w:val="hybridMultilevel"/>
    <w:tmpl w:val="4F52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7BF"/>
    <w:multiLevelType w:val="hybridMultilevel"/>
    <w:tmpl w:val="6B60A2C0"/>
    <w:lvl w:ilvl="0" w:tplc="BE6262D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A61F5"/>
    <w:multiLevelType w:val="hybridMultilevel"/>
    <w:tmpl w:val="5C8CC30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06FA8"/>
    <w:multiLevelType w:val="hybridMultilevel"/>
    <w:tmpl w:val="7958991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744C7"/>
    <w:multiLevelType w:val="hybridMultilevel"/>
    <w:tmpl w:val="54FC9A9E"/>
    <w:lvl w:ilvl="0" w:tplc="3614F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6055"/>
    <w:multiLevelType w:val="hybridMultilevel"/>
    <w:tmpl w:val="453A187A"/>
    <w:lvl w:ilvl="0" w:tplc="C78A8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CD4"/>
    <w:multiLevelType w:val="hybridMultilevel"/>
    <w:tmpl w:val="CBE841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D7BFF"/>
    <w:multiLevelType w:val="hybridMultilevel"/>
    <w:tmpl w:val="CBE841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73277"/>
    <w:multiLevelType w:val="hybridMultilevel"/>
    <w:tmpl w:val="ED00DDEC"/>
    <w:lvl w:ilvl="0" w:tplc="DB6C7C6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B334E"/>
    <w:multiLevelType w:val="hybridMultilevel"/>
    <w:tmpl w:val="B090F41A"/>
    <w:lvl w:ilvl="0" w:tplc="9252D1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A410A"/>
    <w:multiLevelType w:val="hybridMultilevel"/>
    <w:tmpl w:val="6E9A8522"/>
    <w:lvl w:ilvl="0" w:tplc="9F60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007B8"/>
    <w:multiLevelType w:val="hybridMultilevel"/>
    <w:tmpl w:val="0582C7A8"/>
    <w:lvl w:ilvl="0" w:tplc="1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17E3"/>
    <w:multiLevelType w:val="hybridMultilevel"/>
    <w:tmpl w:val="3A16D67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DC"/>
    <w:rsid w:val="00000798"/>
    <w:rsid w:val="00033D31"/>
    <w:rsid w:val="0004222D"/>
    <w:rsid w:val="000539DB"/>
    <w:rsid w:val="00065220"/>
    <w:rsid w:val="000C2E14"/>
    <w:rsid w:val="000E36E9"/>
    <w:rsid w:val="000E374C"/>
    <w:rsid w:val="000F5FA8"/>
    <w:rsid w:val="00135528"/>
    <w:rsid w:val="001603AE"/>
    <w:rsid w:val="001926CE"/>
    <w:rsid w:val="0019507D"/>
    <w:rsid w:val="001B01F4"/>
    <w:rsid w:val="001E3809"/>
    <w:rsid w:val="001F6C55"/>
    <w:rsid w:val="002237CE"/>
    <w:rsid w:val="00231B1E"/>
    <w:rsid w:val="002341A0"/>
    <w:rsid w:val="002359BA"/>
    <w:rsid w:val="0024035E"/>
    <w:rsid w:val="0024687A"/>
    <w:rsid w:val="002658C8"/>
    <w:rsid w:val="00275D1C"/>
    <w:rsid w:val="00284A5C"/>
    <w:rsid w:val="002931C1"/>
    <w:rsid w:val="002A7C9D"/>
    <w:rsid w:val="00353247"/>
    <w:rsid w:val="00364F8A"/>
    <w:rsid w:val="003728BD"/>
    <w:rsid w:val="00381EF6"/>
    <w:rsid w:val="003A1E46"/>
    <w:rsid w:val="003B303C"/>
    <w:rsid w:val="00461310"/>
    <w:rsid w:val="00470094"/>
    <w:rsid w:val="00486E1B"/>
    <w:rsid w:val="004D42E2"/>
    <w:rsid w:val="004E2663"/>
    <w:rsid w:val="004F2F58"/>
    <w:rsid w:val="00502C58"/>
    <w:rsid w:val="00525CCD"/>
    <w:rsid w:val="00526C7D"/>
    <w:rsid w:val="00536797"/>
    <w:rsid w:val="00540A25"/>
    <w:rsid w:val="00552925"/>
    <w:rsid w:val="005551F6"/>
    <w:rsid w:val="00561A67"/>
    <w:rsid w:val="0056458B"/>
    <w:rsid w:val="00582471"/>
    <w:rsid w:val="00597D02"/>
    <w:rsid w:val="005B0180"/>
    <w:rsid w:val="005F3F89"/>
    <w:rsid w:val="00617FA8"/>
    <w:rsid w:val="00626E70"/>
    <w:rsid w:val="00662722"/>
    <w:rsid w:val="006651DC"/>
    <w:rsid w:val="00686561"/>
    <w:rsid w:val="0069607E"/>
    <w:rsid w:val="006A156A"/>
    <w:rsid w:val="006D2E6B"/>
    <w:rsid w:val="006E77E1"/>
    <w:rsid w:val="006F7D3E"/>
    <w:rsid w:val="0078403B"/>
    <w:rsid w:val="007A38CE"/>
    <w:rsid w:val="007A70DF"/>
    <w:rsid w:val="007C062D"/>
    <w:rsid w:val="007E08C9"/>
    <w:rsid w:val="007F7200"/>
    <w:rsid w:val="00814D4A"/>
    <w:rsid w:val="00816A21"/>
    <w:rsid w:val="00836995"/>
    <w:rsid w:val="008427C1"/>
    <w:rsid w:val="008462EE"/>
    <w:rsid w:val="00854996"/>
    <w:rsid w:val="0086737D"/>
    <w:rsid w:val="008A4D82"/>
    <w:rsid w:val="008B0810"/>
    <w:rsid w:val="008B3AEA"/>
    <w:rsid w:val="008F47C9"/>
    <w:rsid w:val="009006B8"/>
    <w:rsid w:val="009113D0"/>
    <w:rsid w:val="00911F19"/>
    <w:rsid w:val="009146C0"/>
    <w:rsid w:val="009448B3"/>
    <w:rsid w:val="0096542A"/>
    <w:rsid w:val="0097040A"/>
    <w:rsid w:val="009730AC"/>
    <w:rsid w:val="00990A5A"/>
    <w:rsid w:val="0099727E"/>
    <w:rsid w:val="009C34E7"/>
    <w:rsid w:val="009E6F99"/>
    <w:rsid w:val="00A52FBE"/>
    <w:rsid w:val="00A53E80"/>
    <w:rsid w:val="00A713CB"/>
    <w:rsid w:val="00A83957"/>
    <w:rsid w:val="00AA3681"/>
    <w:rsid w:val="00AD64A1"/>
    <w:rsid w:val="00AF12A0"/>
    <w:rsid w:val="00AF4CD0"/>
    <w:rsid w:val="00B13A93"/>
    <w:rsid w:val="00B26FCC"/>
    <w:rsid w:val="00B34F62"/>
    <w:rsid w:val="00B51583"/>
    <w:rsid w:val="00B528E2"/>
    <w:rsid w:val="00B53695"/>
    <w:rsid w:val="00B632F4"/>
    <w:rsid w:val="00B73DC8"/>
    <w:rsid w:val="00B957FA"/>
    <w:rsid w:val="00BB484B"/>
    <w:rsid w:val="00C050DA"/>
    <w:rsid w:val="00C25633"/>
    <w:rsid w:val="00C4692F"/>
    <w:rsid w:val="00C509CF"/>
    <w:rsid w:val="00C554A2"/>
    <w:rsid w:val="00C56B0B"/>
    <w:rsid w:val="00C570B2"/>
    <w:rsid w:val="00C70843"/>
    <w:rsid w:val="00C81727"/>
    <w:rsid w:val="00C86365"/>
    <w:rsid w:val="00CE0379"/>
    <w:rsid w:val="00D24E93"/>
    <w:rsid w:val="00D357BB"/>
    <w:rsid w:val="00D67EA2"/>
    <w:rsid w:val="00D84BAB"/>
    <w:rsid w:val="00DD3AE2"/>
    <w:rsid w:val="00E003EF"/>
    <w:rsid w:val="00E1646B"/>
    <w:rsid w:val="00E5433E"/>
    <w:rsid w:val="00EA461B"/>
    <w:rsid w:val="00EB10EA"/>
    <w:rsid w:val="00EC09DA"/>
    <w:rsid w:val="00EC1DA8"/>
    <w:rsid w:val="00ED79CC"/>
    <w:rsid w:val="00EE7776"/>
    <w:rsid w:val="00F50C86"/>
    <w:rsid w:val="00F81B70"/>
    <w:rsid w:val="00F956C5"/>
    <w:rsid w:val="00FA3D2A"/>
    <w:rsid w:val="00FB5C6E"/>
    <w:rsid w:val="00FC7921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7411FDF-C3E4-4B70-9F1C-50F577B4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6B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6D2E6B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2E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Heading1"/>
    <w:rsid w:val="006D2E6B"/>
  </w:style>
  <w:style w:type="paragraph" w:customStyle="1" w:styleId="ColumnHeadings">
    <w:name w:val="Column Headings"/>
    <w:basedOn w:val="ChecklistTitle"/>
    <w:rsid w:val="006D2E6B"/>
    <w:rPr>
      <w:sz w:val="16"/>
    </w:rPr>
  </w:style>
  <w:style w:type="paragraph" w:customStyle="1" w:styleId="Checklist">
    <w:name w:val="Checklist"/>
    <w:basedOn w:val="ChecklistTitle"/>
    <w:rsid w:val="006D2E6B"/>
    <w:pPr>
      <w:jc w:val="left"/>
    </w:pPr>
    <w:rPr>
      <w:b w:val="0"/>
      <w:sz w:val="20"/>
    </w:rPr>
  </w:style>
  <w:style w:type="paragraph" w:styleId="Header">
    <w:name w:val="header"/>
    <w:basedOn w:val="Normal"/>
    <w:rsid w:val="006D2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E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2E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50C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0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ynes\Application%20Data\Microsoft\Templates\Building%20trus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2A7E-0684-472A-9AB4-043DB1A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trust checklist</Template>
  <TotalTime>1</TotalTime>
  <Pages>1</Pages>
  <Words>328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Leduc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Hynes</dc:creator>
  <cp:lastModifiedBy>Elana Hansen</cp:lastModifiedBy>
  <cp:revision>2</cp:revision>
  <cp:lastPrinted>2018-05-31T20:57:00Z</cp:lastPrinted>
  <dcterms:created xsi:type="dcterms:W3CDTF">2020-05-13T18:00:00Z</dcterms:created>
  <dcterms:modified xsi:type="dcterms:W3CDTF">2020-05-13T18:00:00Z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TC011187751033</vt:lpwstr>
  </property>
</Properties>
</file>